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69" w:rsidRDefault="004E5269">
      <w:pPr>
        <w:jc w:val="center"/>
        <w:rPr>
          <w:sz w:val="48"/>
          <w:szCs w:val="48"/>
        </w:rPr>
      </w:pPr>
      <w:r>
        <w:rPr>
          <w:sz w:val="48"/>
          <w:szCs w:val="48"/>
        </w:rPr>
        <w:t>Executive Potential Quiz</w:t>
      </w:r>
    </w:p>
    <w:tbl>
      <w:tblPr>
        <w:tblW w:w="0" w:type="auto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2975"/>
        <w:gridCol w:w="1813"/>
      </w:tblGrid>
      <w:tr w:rsidR="004E5269">
        <w:tc>
          <w:tcPr>
            <w:tcW w:w="9576" w:type="dxa"/>
            <w:gridSpan w:val="3"/>
          </w:tcPr>
          <w:p w:rsidR="004E5269" w:rsidRDefault="004E52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TO MAKE YOUR MARK</w:t>
            </w:r>
          </w:p>
        </w:tc>
      </w:tr>
      <w:tr w:rsidR="004E5269">
        <w:tc>
          <w:tcPr>
            <w:tcW w:w="4788" w:type="dxa"/>
          </w:tcPr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letter, as illustrated to the right, that best represents your acceptance or rejection of the statements that follow.</w:t>
            </w:r>
          </w:p>
        </w:tc>
        <w:tc>
          <w:tcPr>
            <w:tcW w:w="2975" w:type="dxa"/>
          </w:tcPr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Moderately disagree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 or uncertain Moderately agree                    Strongly Agree</w:t>
            </w:r>
          </w:p>
        </w:tc>
        <w:tc>
          <w:tcPr>
            <w:tcW w:w="1813" w:type="dxa"/>
          </w:tcPr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</w:tc>
      </w:tr>
    </w:tbl>
    <w:p w:rsidR="004E5269" w:rsidRDefault="004E5269">
      <w:pPr>
        <w:rPr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90"/>
        <w:gridCol w:w="1701"/>
      </w:tblGrid>
      <w:tr w:rsidR="004E5269">
        <w:tc>
          <w:tcPr>
            <w:tcW w:w="13291" w:type="dxa"/>
            <w:gridSpan w:val="2"/>
          </w:tcPr>
          <w:p w:rsidR="004E5269" w:rsidRDefault="004E52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FORTY QUICK DECISIONS</w:t>
            </w:r>
          </w:p>
        </w:tc>
      </w:tr>
      <w:tr w:rsidR="004E5269">
        <w:tc>
          <w:tcPr>
            <w:tcW w:w="11590" w:type="dxa"/>
          </w:tcPr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would deliberately modify your style in order to achieve your ends.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 a highly developed sense of intuitive judgement, common sense and problem solving.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seldom try to do more than one thing at a time (talk on the phone while watching the news, etc.)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consider many jobs/tasks to be beneath you.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try to influence strongly the outcome of events.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 though you really enjoy what you are doing, you find that your mind is easily distracted.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more sensitive to rejection than most people.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irritates you when others treat life as nothing more than a game.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read a minimum of 20 books a year (fiction and non-fiction) and at least 10 magazines / articles per month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rarely remember your dreams.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 a deep dislike of regularity or systematization.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Although you know you have a lot of potential, you have seldom taxed your capacity to the maximum.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more competent and better able to motivate others than most people.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find it hard to keep your motivation on one task or one job at the same time.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 contempt for what may be called a conformist society.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very easy to ruffle your feathers or to get your back up.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consider yourself more of a practical person than a creative person.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always ready and willing to make changes.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prefer to stay unstructured and seldom like to plan things out in advance.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exert so much energy at work that there is little left for play.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successful at work is the most important priority in your life.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try hardest when your work is being evaluated by others.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believe the present is all that really counts and have little interest in postponing your pleasures.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really gets on your nerves when you make small mistakes or experience even trivial setbacks.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logical and factual part of your mind appears stronger than the intuitive (feeling) part of your mind.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school, math was one of your best subjects.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better to do something 70% correct than waste your time trying to get it perfect.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things go wrong, you do not feel most responsible or blame yourself more than others.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a fulltime career/job, you doubt that you could be happy.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need to be psyched up or encouraged by others in order to do your best.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making speeches, you usually like to wing it rather than carefully planning what to say.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would dislike a job that caused you headaches, acid indigestion, ulcers due to the competitive stress level.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all the facts say ‘Go for it!’ but a nagging inner feeling says no, you follow the inner feeling.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would rather make an occasional wrong decision than makes few but always correct decisions.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 a difficult time doing a job well when you personally dislike the task.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Resigning your position as a matter of principle to support a cause that you believe in seems immature to you.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a fast moving person on the go from morning to night.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insist on having total advance knowledge of any new venture before you enter into it.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usually have difficulty stating your ideas when around well-educated or intelligent people.</w:t>
            </w:r>
          </w:p>
          <w:p w:rsidR="004E5269" w:rsidRDefault="004E5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quick to criticize or discount the foolish opinions and actions of people you do not respect.</w:t>
            </w:r>
          </w:p>
        </w:tc>
        <w:tc>
          <w:tcPr>
            <w:tcW w:w="1701" w:type="dxa"/>
          </w:tcPr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 d   ?   a   A</w:t>
            </w:r>
          </w:p>
        </w:tc>
      </w:tr>
    </w:tbl>
    <w:p w:rsidR="004E5269" w:rsidRDefault="004E5269">
      <w:pPr>
        <w:rPr>
          <w:sz w:val="24"/>
          <w:szCs w:val="24"/>
        </w:rPr>
      </w:pPr>
    </w:p>
    <w:p w:rsidR="004E5269" w:rsidRDefault="004E526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8"/>
        <w:gridCol w:w="6588"/>
      </w:tblGrid>
      <w:tr w:rsidR="004E5269">
        <w:tc>
          <w:tcPr>
            <w:tcW w:w="13176" w:type="dxa"/>
            <w:gridSpan w:val="2"/>
          </w:tcPr>
          <w:p w:rsidR="004E5269" w:rsidRDefault="004E52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8"/>
                <w:szCs w:val="28"/>
              </w:rPr>
              <w:t>EXECUTIVE SCORECARD</w:t>
            </w:r>
          </w:p>
        </w:tc>
      </w:tr>
      <w:tr w:rsidR="004E5269">
        <w:tc>
          <w:tcPr>
            <w:tcW w:w="6588" w:type="dxa"/>
          </w:tcPr>
          <w:p w:rsidR="004E5269" w:rsidRDefault="004E52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Thinking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questions 1, 2, 9, 10, 17, 18, 25, 26, 33 and 34, give yourself: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 for each ‘A’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points for each ‘a’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points for each ‘?’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raw score _______________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Percentile: _______________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88" w:type="dxa"/>
          </w:tcPr>
          <w:p w:rsidR="004E5269" w:rsidRDefault="004E52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Motivation</w:t>
            </w:r>
          </w:p>
          <w:p w:rsidR="004E5269" w:rsidRDefault="004E52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questions 5, 13, 21, 29, and 37, give yourself: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 for each ‘A’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points for each ‘a’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points for each ‘?’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questions 6, 14, 22, 30, and 8 give yourself: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 for each ‘A’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points for each ‘a’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points for each ‘?’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raw score _______________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Percentile: _______________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269">
        <w:tc>
          <w:tcPr>
            <w:tcW w:w="6588" w:type="dxa"/>
          </w:tcPr>
          <w:p w:rsidR="004E5269" w:rsidRDefault="004E52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Habits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questions 3, 4, 11, 12, 19, 20, 27, 28, 35 and 36, give yourself: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 for each ‘D’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points for each ‘d’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points for each ‘?’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raw score _______________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Percentile: _______________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5.25pt;margin-top:15.85pt;width:660pt;height:9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" stroked="f" strokecolor="blue">
                  <v:textbox style="mso-fit-shape-to-text:t">
                    <w:txbxContent>
                      <w:p w:rsidR="004E5269" w:rsidRDefault="004E526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Find your percentiles by using the conversion chart below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88" w:type="dxa"/>
          </w:tcPr>
          <w:p w:rsidR="004E5269" w:rsidRDefault="004E52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 and Others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questions 7, 8, 15, 16, 23, 24, 31, 32, 39 and 40, give yourself: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 for each ‘D’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points for each ‘d’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points for each ‘?’ circled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raw score _______________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Percentile: _______________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E5269" w:rsidRDefault="004E5269">
      <w:pPr>
        <w:rPr>
          <w:sz w:val="24"/>
          <w:szCs w:val="24"/>
        </w:rPr>
      </w:pPr>
      <w:bookmarkStart w:id="0" w:name="_GoBack"/>
      <w:bookmarkEnd w:id="0"/>
    </w:p>
    <w:p w:rsidR="004E5269" w:rsidRDefault="004E5269">
      <w:pPr>
        <w:rPr>
          <w:sz w:val="24"/>
          <w:szCs w:val="24"/>
        </w:rPr>
      </w:pPr>
    </w:p>
    <w:p w:rsidR="004E5269" w:rsidRDefault="004E526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835"/>
        <w:gridCol w:w="2578"/>
      </w:tblGrid>
      <w:tr w:rsidR="004E5269">
        <w:tc>
          <w:tcPr>
            <w:tcW w:w="13176" w:type="dxa"/>
            <w:gridSpan w:val="3"/>
          </w:tcPr>
          <w:p w:rsidR="004E5269" w:rsidRDefault="004E52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YOU STACK UP WITH HIGH PERFORMING EXECUTIVES</w:t>
            </w:r>
          </w:p>
        </w:tc>
      </w:tr>
      <w:tr w:rsidR="004E5269">
        <w:tc>
          <w:tcPr>
            <w:tcW w:w="7763" w:type="dxa"/>
          </w:tcPr>
          <w:p w:rsidR="004E5269" w:rsidRDefault="004E52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Conversion Chart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table to the right to convert your raw score on each trait into a percentile score (the average business person scores at the 50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percentile). Then use the chart below to compare your results with those of other executives. 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ind w:left="56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For example: if your raw score in the Thinking category is 23 points, your percentile score is 55. This means that you are more competent in this area than 55% of business people. But as illustrated, it also means that you are 20% below the average percentile for successful top executives.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Raw Score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0-8</w:t>
            </w:r>
          </w:p>
        </w:tc>
        <w:tc>
          <w:tcPr>
            <w:tcW w:w="2578" w:type="dxa"/>
          </w:tcPr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Percentile Score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E5269" w:rsidRDefault="004E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E5269" w:rsidRDefault="004E526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835"/>
        <w:gridCol w:w="2578"/>
      </w:tblGrid>
      <w:tr w:rsidR="004E5269">
        <w:tc>
          <w:tcPr>
            <w:tcW w:w="7763" w:type="dxa"/>
          </w:tcPr>
          <w:p w:rsidR="004E5269" w:rsidRDefault="004E52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Traits</w:t>
            </w:r>
          </w:p>
          <w:p w:rsidR="004E5269" w:rsidRDefault="004E52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Thinking:</w:t>
            </w:r>
            <w:r>
              <w:rPr>
                <w:sz w:val="24"/>
                <w:szCs w:val="24"/>
              </w:rPr>
              <w:t xml:space="preserve"> tendency to think logically, pragmatically, inventively; to act decisively; and to stay open to progressive ideas.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Work Habits:</w:t>
            </w:r>
            <w:r>
              <w:rPr>
                <w:sz w:val="24"/>
                <w:szCs w:val="24"/>
              </w:rPr>
              <w:t xml:space="preserve"> degree to which you act in an expedient, well organized, dedicated and responsible manner with attention to quality.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Motivation:</w:t>
            </w:r>
            <w:r>
              <w:rPr>
                <w:sz w:val="24"/>
                <w:szCs w:val="24"/>
              </w:rPr>
              <w:t xml:space="preserve"> ambition and energy level, desire to lead, initiate and act with courage in the face of failure.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Self and Others:</w:t>
            </w:r>
            <w:r>
              <w:rPr>
                <w:sz w:val="24"/>
                <w:szCs w:val="24"/>
              </w:rPr>
              <w:t xml:space="preserve"> degree to which you appear good natured, mature, open to constructive criticism and possess good human relations skills.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Average Score:</w:t>
            </w:r>
            <w:r>
              <w:rPr>
                <w:sz w:val="24"/>
                <w:szCs w:val="24"/>
              </w:rPr>
              <w:t xml:space="preserve"> add up total scores from all four areas and divide by four</w:t>
            </w:r>
          </w:p>
          <w:p w:rsidR="004E5269" w:rsidRDefault="004E52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Percentile Score</w:t>
            </w: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Percentile for sample of successful top executives</w:t>
            </w:r>
          </w:p>
          <w:p w:rsidR="004E5269" w:rsidRDefault="004E52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5269" w:rsidRDefault="004E5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4E5269" w:rsidRDefault="004E5269">
      <w:pPr>
        <w:rPr>
          <w:sz w:val="24"/>
          <w:szCs w:val="24"/>
        </w:rPr>
      </w:pPr>
    </w:p>
    <w:p w:rsidR="004E5269" w:rsidRDefault="004E5269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Used with the kind permission of Larry Cash, Cash Lehman &amp; Associates.</w:t>
      </w:r>
    </w:p>
    <w:sectPr w:rsidR="004E5269" w:rsidSect="004E5269">
      <w:pgSz w:w="15840" w:h="12240" w:orient="landscape"/>
      <w:pgMar w:top="864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497F"/>
    <w:multiLevelType w:val="hybridMultilevel"/>
    <w:tmpl w:val="D7D8371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269"/>
    <w:rsid w:val="004E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1046</Words>
  <Characters>5965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</dc:creator>
  <cp:keywords/>
  <dc:description/>
  <cp:lastModifiedBy>Germaine Watts</cp:lastModifiedBy>
  <cp:revision>5</cp:revision>
  <cp:lastPrinted>2011-08-03T12:22:00Z</cp:lastPrinted>
  <dcterms:created xsi:type="dcterms:W3CDTF">2011-08-03T12:23:00Z</dcterms:created>
  <dcterms:modified xsi:type="dcterms:W3CDTF">2011-08-03T12:50:00Z</dcterms:modified>
</cp:coreProperties>
</file>